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6149B" w14:textId="77777777" w:rsidR="00DC0331" w:rsidRDefault="00DC0331" w:rsidP="00DC0331">
      <w:pPr>
        <w:pStyle w:val="Heading2"/>
        <w:rPr>
          <w:color w:val="auto"/>
        </w:rPr>
      </w:pPr>
    </w:p>
    <w:p w14:paraId="5CB9EC57" w14:textId="7555FD61" w:rsidR="00DC0331" w:rsidRPr="00377E90" w:rsidRDefault="00DC0331" w:rsidP="00DC0331">
      <w:pPr>
        <w:pStyle w:val="Heading2"/>
        <w:rPr>
          <w:color w:val="C00000"/>
        </w:rPr>
      </w:pPr>
      <w:r w:rsidRPr="00377E90">
        <w:rPr>
          <w:color w:val="C00000"/>
        </w:rPr>
        <w:t>Club Details</w:t>
      </w:r>
    </w:p>
    <w:p w14:paraId="73D4A2E6" w14:textId="77777777" w:rsidR="00DC0331" w:rsidRDefault="00DC0331" w:rsidP="006A0639">
      <w:pPr>
        <w:ind w:left="84" w:right="112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25E38FE5" w14:textId="07B2BE99" w:rsidR="00B92A4B" w:rsidRDefault="00E454FA" w:rsidP="006A0639">
      <w:pPr>
        <w:ind w:left="84" w:right="112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 xml:space="preserve">Trial </w:t>
      </w:r>
      <w:r w:rsidR="00DC0331">
        <w:rPr>
          <w:rFonts w:ascii="Roboto" w:hAnsi="Roboto" w:cs="Arial"/>
          <w:b/>
          <w:color w:val="000000" w:themeColor="text1"/>
          <w:sz w:val="21"/>
          <w:szCs w:val="21"/>
        </w:rPr>
        <w:t xml:space="preserve">Club Name: </w:t>
      </w:r>
      <w:r w:rsidR="00DC0331"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____________________________________________________________________</w:t>
      </w:r>
    </w:p>
    <w:p w14:paraId="6ED6CD3E" w14:textId="77777777" w:rsidR="00DC0331" w:rsidRPr="00C00929" w:rsidRDefault="00DC0331" w:rsidP="006A0639">
      <w:pPr>
        <w:ind w:left="84" w:right="112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26140DFF" w14:textId="409E6BC1" w:rsidR="00B92A4B" w:rsidRDefault="00DC0331" w:rsidP="006A0639">
      <w:pPr>
        <w:ind w:left="84" w:right="112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ABN: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____________________________________________________________________</w:t>
      </w:r>
    </w:p>
    <w:p w14:paraId="1898B1D8" w14:textId="34EB6012" w:rsidR="00E454FA" w:rsidRDefault="00E454FA" w:rsidP="006A0639">
      <w:pPr>
        <w:ind w:left="84" w:right="112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44D159A5" w14:textId="143B9948" w:rsidR="00E454FA" w:rsidRPr="00C00929" w:rsidRDefault="00E454FA" w:rsidP="006A0639">
      <w:pPr>
        <w:ind w:left="84" w:right="112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Club currently registered with: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________________________________________________________</w:t>
      </w:r>
    </w:p>
    <w:p w14:paraId="4E6EBD37" w14:textId="095DB343" w:rsidR="00DC0331" w:rsidRDefault="00DC0331" w:rsidP="00377E90">
      <w:pPr>
        <w:ind w:right="112"/>
        <w:rPr>
          <w:rFonts w:ascii="Roboto" w:hAnsi="Roboto" w:cs="Arial"/>
          <w:color w:val="000000" w:themeColor="text1"/>
          <w:sz w:val="21"/>
          <w:szCs w:val="21"/>
        </w:rPr>
      </w:pPr>
    </w:p>
    <w:p w14:paraId="68E094D5" w14:textId="720554A9" w:rsidR="00DC0331" w:rsidRPr="00377E90" w:rsidRDefault="00DC0331" w:rsidP="00DC0331">
      <w:pPr>
        <w:pStyle w:val="Heading2"/>
        <w:rPr>
          <w:color w:val="C00000"/>
        </w:rPr>
      </w:pPr>
      <w:r w:rsidRPr="00377E90">
        <w:rPr>
          <w:color w:val="C00000"/>
        </w:rPr>
        <w:t>Player Details</w:t>
      </w:r>
    </w:p>
    <w:p w14:paraId="518DC923" w14:textId="00F0C664" w:rsidR="00DC0331" w:rsidRDefault="00DC0331" w:rsidP="00DC0331"/>
    <w:p w14:paraId="2FF79796" w14:textId="17158C91" w:rsidR="00DC0331" w:rsidRDefault="00DC0331" w:rsidP="00DC0331">
      <w:pPr>
        <w:ind w:firstLine="84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Players Full Name: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_____________________________________________________________________</w:t>
      </w:r>
    </w:p>
    <w:p w14:paraId="30BE58B0" w14:textId="115D32C1" w:rsidR="000E50B6" w:rsidRDefault="000E50B6" w:rsidP="00DC0331">
      <w:pPr>
        <w:ind w:firstLine="84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3F70CF49" w14:textId="29136C52" w:rsidR="000E50B6" w:rsidRDefault="000E50B6" w:rsidP="00DC0331">
      <w:pPr>
        <w:ind w:firstLine="84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NRL ID: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</w:t>
      </w:r>
      <w:r w:rsidR="00377E90">
        <w:rPr>
          <w:rFonts w:ascii="Roboto" w:hAnsi="Roboto" w:cs="Arial"/>
          <w:b/>
          <w:color w:val="000000" w:themeColor="text1"/>
          <w:sz w:val="21"/>
          <w:szCs w:val="21"/>
        </w:rPr>
        <w:t xml:space="preserve">_ </w:t>
      </w:r>
      <w:r w:rsidR="00377E90">
        <w:rPr>
          <w:rFonts w:ascii="Roboto" w:hAnsi="Roboto" w:cs="Arial"/>
          <w:b/>
          <w:color w:val="000000" w:themeColor="text1"/>
          <w:sz w:val="21"/>
          <w:szCs w:val="21"/>
        </w:rPr>
        <w:tab/>
        <w:t>Date of Birth ____/____/____</w:t>
      </w:r>
    </w:p>
    <w:p w14:paraId="1022CE72" w14:textId="225698F9" w:rsidR="000E50B6" w:rsidRDefault="000E50B6" w:rsidP="00DC0331">
      <w:pPr>
        <w:ind w:firstLine="84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6F374CB7" w14:textId="5BCB286A" w:rsidR="000E50B6" w:rsidRDefault="000E50B6" w:rsidP="00DC0331">
      <w:pPr>
        <w:ind w:firstLine="84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Address: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_____________________________________________________________________</w:t>
      </w:r>
    </w:p>
    <w:p w14:paraId="1BDA5EF3" w14:textId="182C71F7" w:rsidR="00377E90" w:rsidRDefault="00377E90" w:rsidP="00DC0331">
      <w:pPr>
        <w:ind w:firstLine="84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</w:p>
    <w:p w14:paraId="7C1CE16D" w14:textId="2BB52D3D" w:rsidR="00377E90" w:rsidRDefault="00377E90" w:rsidP="00DC0331">
      <w:pPr>
        <w:ind w:firstLine="84"/>
      </w:pP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_____________________________________________________________________</w:t>
      </w:r>
    </w:p>
    <w:p w14:paraId="60422CC9" w14:textId="77777777" w:rsidR="000E50B6" w:rsidRDefault="000E50B6" w:rsidP="00DC0331">
      <w:pPr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2DDA3A73" w14:textId="27B0B26C" w:rsidR="000E50B6" w:rsidRPr="00DC0331" w:rsidRDefault="000E50B6" w:rsidP="000E50B6">
      <w:pPr>
        <w:ind w:firstLine="84"/>
        <w:rPr>
          <w:rFonts w:ascii="Roboto" w:hAnsi="Roboto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Mobile: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Email: ___________________________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</w:p>
    <w:p w14:paraId="75027B15" w14:textId="77777777" w:rsidR="00B92A4B" w:rsidRPr="00C00929" w:rsidRDefault="00B92A4B" w:rsidP="00377E90">
      <w:pPr>
        <w:pStyle w:val="BasicParagraph"/>
        <w:ind w:right="112"/>
        <w:rPr>
          <w:rFonts w:ascii="Roboto Light" w:hAnsi="Roboto Light" w:cs="Roboto Light"/>
          <w:color w:val="000000" w:themeColor="text1"/>
          <w:sz w:val="18"/>
          <w:szCs w:val="18"/>
        </w:rPr>
      </w:pPr>
    </w:p>
    <w:p w14:paraId="2CDBDD1B" w14:textId="2F125435" w:rsidR="001A62C2" w:rsidRPr="00377E90" w:rsidRDefault="00377E90" w:rsidP="00377E90">
      <w:pPr>
        <w:pStyle w:val="NoSpacing"/>
        <w:rPr>
          <w:color w:val="C00000"/>
          <w:sz w:val="28"/>
          <w:szCs w:val="22"/>
        </w:rPr>
      </w:pPr>
      <w:r w:rsidRPr="00377E90">
        <w:rPr>
          <w:color w:val="C00000"/>
          <w:sz w:val="28"/>
          <w:szCs w:val="22"/>
        </w:rPr>
        <w:t>Agreement Details</w:t>
      </w:r>
    </w:p>
    <w:p w14:paraId="6D3536AA" w14:textId="77777777" w:rsidR="00377E90" w:rsidRDefault="00377E90" w:rsidP="00377E90">
      <w:pPr>
        <w:pStyle w:val="NoSpacing"/>
        <w:rPr>
          <w:sz w:val="28"/>
          <w:szCs w:val="22"/>
        </w:rPr>
      </w:pPr>
    </w:p>
    <w:p w14:paraId="555B445D" w14:textId="77196BB8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Club training with: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______________________________________________________________________</w:t>
      </w:r>
    </w:p>
    <w:p w14:paraId="254665C3" w14:textId="18BA9D51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4A31FE19" w14:textId="549F2543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Grade: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</w:t>
      </w:r>
    </w:p>
    <w:p w14:paraId="78656A28" w14:textId="65A6732B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3D9D3587" w14:textId="738BBD13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Commencement Date: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____/____/____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Expiry Date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____/____/____</w:t>
      </w:r>
    </w:p>
    <w:p w14:paraId="52E18194" w14:textId="3034F863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7B29BDD6" w14:textId="581A9367" w:rsidR="00377E90" w:rsidRPr="00377E90" w:rsidRDefault="00377E90" w:rsidP="00377E90">
      <w:pPr>
        <w:pStyle w:val="NoSpacing"/>
        <w:rPr>
          <w:color w:val="C00000"/>
          <w:sz w:val="28"/>
          <w:szCs w:val="22"/>
        </w:rPr>
      </w:pPr>
      <w:r w:rsidRPr="00377E90">
        <w:rPr>
          <w:color w:val="C00000"/>
          <w:sz w:val="28"/>
          <w:szCs w:val="22"/>
        </w:rPr>
        <w:t>Trial &amp; Train Benefits</w:t>
      </w:r>
    </w:p>
    <w:p w14:paraId="0E95B462" w14:textId="48DB6AAE" w:rsidR="00377E90" w:rsidRDefault="00377E90" w:rsidP="00377E90">
      <w:pPr>
        <w:pStyle w:val="NoSpacing"/>
        <w:rPr>
          <w:sz w:val="28"/>
          <w:szCs w:val="22"/>
        </w:rPr>
      </w:pPr>
    </w:p>
    <w:p w14:paraId="2498780B" w14:textId="759AEB10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Playing and training fee: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$_______________</w:t>
      </w:r>
    </w:p>
    <w:p w14:paraId="5338B2F5" w14:textId="41363B71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5893411B" w14:textId="02D13801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 xml:space="preserve">Medical insurance contribution 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$_______________</w:t>
      </w:r>
    </w:p>
    <w:p w14:paraId="2F5E2C5F" w14:textId="4AD90038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01EA4EAC" w14:textId="2809C16B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Equipment fee levy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$_______________</w:t>
      </w:r>
    </w:p>
    <w:p w14:paraId="194E0050" w14:textId="606EB9C1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12D8FFE7" w14:textId="2E0320DE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  <w:r>
        <w:rPr>
          <w:rFonts w:ascii="Roboto" w:hAnsi="Roboto" w:cs="Arial"/>
          <w:b/>
          <w:color w:val="000000" w:themeColor="text1"/>
          <w:sz w:val="21"/>
          <w:szCs w:val="21"/>
        </w:rPr>
        <w:t>Other benefits:</w:t>
      </w:r>
      <w:r>
        <w:rPr>
          <w:rFonts w:ascii="Roboto" w:hAnsi="Roboto" w:cs="Arial"/>
          <w:b/>
          <w:color w:val="000000" w:themeColor="text1"/>
          <w:sz w:val="21"/>
          <w:szCs w:val="21"/>
        </w:rPr>
        <w:tab/>
        <w:t>_____________________________________________________</w:t>
      </w:r>
    </w:p>
    <w:p w14:paraId="4910BCC4" w14:textId="697E6760" w:rsidR="00377E90" w:rsidRDefault="00377E90" w:rsidP="00377E90">
      <w:pPr>
        <w:pStyle w:val="NoSpacing"/>
        <w:rPr>
          <w:rFonts w:ascii="Roboto" w:hAnsi="Roboto" w:cs="Arial"/>
          <w:b/>
          <w:color w:val="000000" w:themeColor="text1"/>
          <w:sz w:val="21"/>
          <w:szCs w:val="21"/>
        </w:rPr>
      </w:pPr>
    </w:p>
    <w:p w14:paraId="42CF4934" w14:textId="5BAD6AE3" w:rsidR="00BC4BEC" w:rsidRDefault="00BC4BEC" w:rsidP="00331ABA">
      <w:pPr>
        <w:widowControl/>
        <w:suppressAutoHyphens w:val="0"/>
        <w:rPr>
          <w:color w:val="C00000"/>
          <w:sz w:val="28"/>
          <w:szCs w:val="22"/>
        </w:rPr>
      </w:pPr>
    </w:p>
    <w:p w14:paraId="26EA6148" w14:textId="08A2C055" w:rsidR="00331ABA" w:rsidRDefault="00331ABA" w:rsidP="00331ABA">
      <w:pPr>
        <w:widowControl/>
        <w:suppressAutoHyphens w:val="0"/>
        <w:rPr>
          <w:color w:val="C00000"/>
          <w:sz w:val="28"/>
          <w:szCs w:val="22"/>
        </w:rPr>
      </w:pPr>
    </w:p>
    <w:p w14:paraId="66B920B1" w14:textId="77777777" w:rsidR="00331ABA" w:rsidRDefault="00331ABA" w:rsidP="00331ABA">
      <w:pPr>
        <w:widowControl/>
        <w:suppressAutoHyphens w:val="0"/>
        <w:rPr>
          <w:color w:val="C00000"/>
          <w:sz w:val="28"/>
          <w:szCs w:val="22"/>
        </w:rPr>
      </w:pPr>
    </w:p>
    <w:p w14:paraId="0957402E" w14:textId="77777777" w:rsidR="00331ABA" w:rsidRDefault="00331ABA" w:rsidP="00377E90">
      <w:pPr>
        <w:pStyle w:val="NoSpacing"/>
        <w:rPr>
          <w:color w:val="C00000"/>
          <w:sz w:val="28"/>
          <w:szCs w:val="22"/>
        </w:rPr>
      </w:pPr>
    </w:p>
    <w:p w14:paraId="578991DF" w14:textId="77777777" w:rsidR="00331ABA" w:rsidRDefault="00331ABA" w:rsidP="00377E90">
      <w:pPr>
        <w:pStyle w:val="NoSpacing"/>
        <w:rPr>
          <w:color w:val="C00000"/>
          <w:sz w:val="28"/>
          <w:szCs w:val="22"/>
        </w:rPr>
      </w:pPr>
    </w:p>
    <w:p w14:paraId="3150C443" w14:textId="7345CAFF" w:rsidR="00377E90" w:rsidRDefault="00377E90" w:rsidP="00377E90">
      <w:pPr>
        <w:pStyle w:val="NoSpacing"/>
        <w:rPr>
          <w:color w:val="C00000"/>
          <w:sz w:val="28"/>
          <w:szCs w:val="22"/>
        </w:rPr>
      </w:pPr>
      <w:r>
        <w:rPr>
          <w:color w:val="C00000"/>
          <w:sz w:val="28"/>
          <w:szCs w:val="22"/>
        </w:rPr>
        <w:t>Obligations</w:t>
      </w:r>
    </w:p>
    <w:p w14:paraId="4855DDE9" w14:textId="77777777" w:rsidR="00377E90" w:rsidRDefault="00377E90" w:rsidP="00377E90">
      <w:pPr>
        <w:pStyle w:val="NoSpacing"/>
        <w:rPr>
          <w:color w:val="C00000"/>
          <w:sz w:val="28"/>
          <w:szCs w:val="22"/>
        </w:rPr>
      </w:pPr>
    </w:p>
    <w:p w14:paraId="450F325D" w14:textId="429F00D2" w:rsidR="002E5C2B" w:rsidRDefault="00377E90" w:rsidP="00377E90">
      <w:pPr>
        <w:pStyle w:val="NoSpacing"/>
        <w:numPr>
          <w:ilvl w:val="0"/>
          <w:numId w:val="5"/>
        </w:numPr>
        <w:rPr>
          <w:rFonts w:ascii="Roboto" w:hAnsi="Roboto"/>
          <w:sz w:val="21"/>
          <w:szCs w:val="21"/>
        </w:rPr>
      </w:pPr>
      <w:r w:rsidRPr="00377E90">
        <w:rPr>
          <w:rFonts w:ascii="Roboto" w:hAnsi="Roboto"/>
          <w:sz w:val="21"/>
          <w:szCs w:val="21"/>
        </w:rPr>
        <w:t>The player</w:t>
      </w:r>
      <w:r>
        <w:rPr>
          <w:rFonts w:ascii="Roboto" w:hAnsi="Roboto"/>
          <w:sz w:val="21"/>
          <w:szCs w:val="21"/>
        </w:rPr>
        <w:t xml:space="preserve"> agrees to complete the QRL Trial and Train form prior to attending their first training session</w:t>
      </w:r>
      <w:r w:rsidR="002E5C2B">
        <w:rPr>
          <w:rFonts w:ascii="Roboto" w:hAnsi="Roboto"/>
          <w:sz w:val="21"/>
          <w:szCs w:val="21"/>
        </w:rPr>
        <w:t>.</w:t>
      </w:r>
    </w:p>
    <w:p w14:paraId="3AE0E386" w14:textId="5540E2AC" w:rsidR="002E5C2B" w:rsidRPr="00BC4BEC" w:rsidRDefault="00377E90" w:rsidP="00BC4BEC">
      <w:pPr>
        <w:pStyle w:val="NoSpacing"/>
        <w:numPr>
          <w:ilvl w:val="0"/>
          <w:numId w:val="5"/>
        </w:numPr>
        <w:rPr>
          <w:rFonts w:ascii="Roboto" w:hAnsi="Roboto"/>
          <w:sz w:val="21"/>
          <w:szCs w:val="21"/>
        </w:rPr>
      </w:pPr>
      <w:r w:rsidRPr="00BC4BEC">
        <w:rPr>
          <w:rFonts w:ascii="Roboto" w:hAnsi="Roboto"/>
          <w:sz w:val="21"/>
          <w:szCs w:val="21"/>
        </w:rPr>
        <w:t xml:space="preserve">The player agrees to observe </w:t>
      </w:r>
      <w:r w:rsidR="002E5C2B" w:rsidRPr="00BC4BEC">
        <w:rPr>
          <w:rFonts w:ascii="Roboto" w:hAnsi="Roboto"/>
          <w:sz w:val="21"/>
          <w:szCs w:val="21"/>
        </w:rPr>
        <w:t xml:space="preserve">and be subject to all the rules, regulations, by laws, and directions </w:t>
      </w:r>
      <w:proofErr w:type="spellStart"/>
      <w:r w:rsidR="002E5C2B" w:rsidRPr="00BC4BEC">
        <w:rPr>
          <w:rFonts w:ascii="Roboto" w:hAnsi="Roboto"/>
          <w:sz w:val="21"/>
          <w:szCs w:val="21"/>
        </w:rPr>
        <w:t>pulished</w:t>
      </w:r>
      <w:proofErr w:type="spellEnd"/>
      <w:r w:rsidR="002E5C2B" w:rsidRPr="00BC4BEC">
        <w:rPr>
          <w:rFonts w:ascii="Roboto" w:hAnsi="Roboto"/>
          <w:sz w:val="21"/>
          <w:szCs w:val="21"/>
        </w:rPr>
        <w:t xml:space="preserve"> by the club (and QRL where required) in addition to obeying all reasonable directions of </w:t>
      </w:r>
    </w:p>
    <w:p w14:paraId="3A1206E3" w14:textId="6DD28E10" w:rsidR="00377E90" w:rsidRDefault="002E5C2B" w:rsidP="002E5C2B">
      <w:pPr>
        <w:pStyle w:val="NoSpacing"/>
        <w:ind w:left="720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the club relating to training for and playing the game of Rugby League.</w:t>
      </w:r>
    </w:p>
    <w:p w14:paraId="68553DC5" w14:textId="43B217BA" w:rsidR="002E5C2B" w:rsidRDefault="002E5C2B" w:rsidP="00377E90">
      <w:pPr>
        <w:pStyle w:val="NoSpacing"/>
        <w:numPr>
          <w:ilvl w:val="0"/>
          <w:numId w:val="5"/>
        </w:num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The club and the player agree to the above trial and train benefits detailed above for the period of commencement date to expiry date only.</w:t>
      </w:r>
    </w:p>
    <w:p w14:paraId="10D72877" w14:textId="4F2CE8D2" w:rsidR="002E5C2B" w:rsidRDefault="002E5C2B" w:rsidP="00377E90">
      <w:pPr>
        <w:pStyle w:val="NoSpacing"/>
        <w:numPr>
          <w:ilvl w:val="0"/>
          <w:numId w:val="5"/>
        </w:num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Both parties agree that each is released from all obligations, rights, and responsibilities under this Agreement as of the expiry date.</w:t>
      </w:r>
    </w:p>
    <w:p w14:paraId="08EC909E" w14:textId="7674A615" w:rsidR="002E5C2B" w:rsidRDefault="002E5C2B" w:rsidP="002E5C2B">
      <w:pPr>
        <w:pStyle w:val="NoSpacing"/>
        <w:rPr>
          <w:rFonts w:ascii="Roboto" w:hAnsi="Roboto"/>
          <w:sz w:val="21"/>
          <w:szCs w:val="21"/>
        </w:rPr>
      </w:pPr>
    </w:p>
    <w:p w14:paraId="741465AB" w14:textId="4D8D3CA5" w:rsidR="002E5C2B" w:rsidRDefault="002E5C2B" w:rsidP="002E5C2B">
      <w:pPr>
        <w:pStyle w:val="NoSpacing"/>
        <w:rPr>
          <w:rFonts w:ascii="Roboto" w:hAnsi="Roboto"/>
          <w:sz w:val="21"/>
          <w:szCs w:val="21"/>
        </w:rPr>
      </w:pPr>
    </w:p>
    <w:p w14:paraId="3E5C5298" w14:textId="548C881D" w:rsidR="002E5C2B" w:rsidRDefault="002E5C2B" w:rsidP="002E5C2B">
      <w:pPr>
        <w:pStyle w:val="NoSpacing"/>
        <w:ind w:left="360"/>
        <w:rPr>
          <w:color w:val="C00000"/>
          <w:sz w:val="28"/>
          <w:szCs w:val="22"/>
        </w:rPr>
      </w:pPr>
      <w:r>
        <w:rPr>
          <w:color w:val="C00000"/>
          <w:sz w:val="28"/>
          <w:szCs w:val="22"/>
        </w:rPr>
        <w:t>Signed</w:t>
      </w:r>
    </w:p>
    <w:p w14:paraId="2E4EAFF4" w14:textId="1BC1014E" w:rsidR="002E5C2B" w:rsidRDefault="002E5C2B" w:rsidP="002E5C2B">
      <w:pPr>
        <w:pStyle w:val="NoSpacing"/>
        <w:ind w:left="360"/>
        <w:rPr>
          <w:color w:val="C00000"/>
          <w:sz w:val="28"/>
          <w:szCs w:val="22"/>
        </w:rPr>
      </w:pPr>
    </w:p>
    <w:p w14:paraId="6EA798CB" w14:textId="19340256" w:rsidR="002E5C2B" w:rsidRPr="00C20611" w:rsidRDefault="002E5C2B" w:rsidP="002E5C2B">
      <w:pPr>
        <w:pStyle w:val="NoSpacing"/>
        <w:ind w:left="360"/>
        <w:rPr>
          <w:rFonts w:ascii="Roboto" w:hAnsi="Roboto"/>
          <w:i/>
          <w:iCs/>
          <w:sz w:val="20"/>
          <w:szCs w:val="16"/>
        </w:rPr>
      </w:pPr>
      <w:r w:rsidRPr="00C20611">
        <w:rPr>
          <w:rFonts w:ascii="Roboto" w:hAnsi="Roboto"/>
          <w:i/>
          <w:iCs/>
          <w:sz w:val="20"/>
          <w:szCs w:val="16"/>
        </w:rPr>
        <w:t>I certify to the best of my knowledge, that the above player details are true and correct</w:t>
      </w:r>
    </w:p>
    <w:p w14:paraId="7B4A5356" w14:textId="6D6C0FFD" w:rsidR="002E5C2B" w:rsidRDefault="002E5C2B" w:rsidP="002E5C2B">
      <w:pPr>
        <w:pStyle w:val="NoSpacing"/>
        <w:ind w:left="360"/>
        <w:rPr>
          <w:rFonts w:ascii="Roboto" w:hAnsi="Roboto"/>
          <w:sz w:val="22"/>
          <w:szCs w:val="18"/>
        </w:rPr>
      </w:pPr>
    </w:p>
    <w:p w14:paraId="65AE3F97" w14:textId="68CA663C" w:rsidR="002E5C2B" w:rsidRDefault="002E5C2B" w:rsidP="002E5C2B">
      <w:pPr>
        <w:pStyle w:val="NoSpacing"/>
        <w:ind w:left="360"/>
        <w:rPr>
          <w:rFonts w:ascii="Roboto" w:hAnsi="Roboto"/>
          <w:sz w:val="22"/>
          <w:szCs w:val="18"/>
        </w:rPr>
      </w:pPr>
    </w:p>
    <w:p w14:paraId="34BFF35F" w14:textId="4BD8254B" w:rsidR="002E5C2B" w:rsidRDefault="002E5C2B" w:rsidP="002E5C2B">
      <w:pPr>
        <w:pStyle w:val="NoSpacing"/>
        <w:ind w:left="360"/>
        <w:rPr>
          <w:rFonts w:ascii="Roboto" w:hAnsi="Roboto"/>
          <w:sz w:val="22"/>
          <w:szCs w:val="18"/>
        </w:rPr>
      </w:pPr>
      <w:r>
        <w:rPr>
          <w:rFonts w:ascii="Roboto" w:hAnsi="Roboto"/>
          <w:sz w:val="22"/>
          <w:szCs w:val="18"/>
        </w:rPr>
        <w:t>_________________________</w:t>
      </w:r>
      <w:r>
        <w:rPr>
          <w:rFonts w:ascii="Roboto" w:hAnsi="Roboto"/>
          <w:sz w:val="22"/>
          <w:szCs w:val="18"/>
        </w:rPr>
        <w:tab/>
      </w:r>
      <w:r>
        <w:rPr>
          <w:rFonts w:ascii="Roboto" w:hAnsi="Roboto"/>
          <w:sz w:val="22"/>
          <w:szCs w:val="18"/>
        </w:rPr>
        <w:tab/>
        <w:t>_________________________</w:t>
      </w:r>
      <w:r>
        <w:rPr>
          <w:rFonts w:ascii="Roboto" w:hAnsi="Roboto"/>
          <w:sz w:val="22"/>
          <w:szCs w:val="18"/>
        </w:rPr>
        <w:tab/>
        <w:t>____/____/____</w:t>
      </w:r>
    </w:p>
    <w:p w14:paraId="0596EA2A" w14:textId="4C46E8ED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  <w:r w:rsidRPr="002E5C2B">
        <w:rPr>
          <w:rFonts w:ascii="Roboto" w:hAnsi="Roboto"/>
          <w:sz w:val="20"/>
          <w:szCs w:val="16"/>
        </w:rPr>
        <w:t xml:space="preserve">Club </w:t>
      </w:r>
      <w:proofErr w:type="spellStart"/>
      <w:r w:rsidRPr="002E5C2B">
        <w:rPr>
          <w:rFonts w:ascii="Roboto" w:hAnsi="Roboto"/>
          <w:sz w:val="20"/>
          <w:szCs w:val="16"/>
        </w:rPr>
        <w:t>Reperesentative</w:t>
      </w:r>
      <w:proofErr w:type="spellEnd"/>
      <w:r w:rsidRPr="002E5C2B">
        <w:rPr>
          <w:rFonts w:ascii="Roboto" w:hAnsi="Roboto"/>
          <w:sz w:val="20"/>
          <w:szCs w:val="16"/>
        </w:rPr>
        <w:t xml:space="preserve"> Name</w:t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</w:r>
      <w:r w:rsidRPr="002E5C2B">
        <w:rPr>
          <w:rFonts w:ascii="Roboto" w:hAnsi="Roboto"/>
          <w:sz w:val="20"/>
          <w:szCs w:val="16"/>
        </w:rPr>
        <w:t xml:space="preserve">Club </w:t>
      </w:r>
      <w:proofErr w:type="spellStart"/>
      <w:r w:rsidRPr="002E5C2B">
        <w:rPr>
          <w:rFonts w:ascii="Roboto" w:hAnsi="Roboto"/>
          <w:sz w:val="20"/>
          <w:szCs w:val="16"/>
        </w:rPr>
        <w:t>Reperesentative</w:t>
      </w:r>
      <w:proofErr w:type="spellEnd"/>
      <w:r w:rsidRPr="002E5C2B">
        <w:rPr>
          <w:rFonts w:ascii="Roboto" w:hAnsi="Roboto"/>
          <w:sz w:val="20"/>
          <w:szCs w:val="16"/>
        </w:rPr>
        <w:t xml:space="preserve"> </w:t>
      </w:r>
      <w:r>
        <w:rPr>
          <w:rFonts w:ascii="Roboto" w:hAnsi="Roboto"/>
          <w:sz w:val="20"/>
          <w:szCs w:val="16"/>
        </w:rPr>
        <w:t>Sign</w:t>
      </w:r>
      <w:r>
        <w:rPr>
          <w:rFonts w:ascii="Roboto" w:hAnsi="Roboto"/>
          <w:sz w:val="20"/>
          <w:szCs w:val="16"/>
        </w:rPr>
        <w:tab/>
        <w:t>Date</w:t>
      </w:r>
    </w:p>
    <w:p w14:paraId="345909CB" w14:textId="7C431499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  <w:r>
        <w:rPr>
          <w:rFonts w:ascii="Roboto" w:hAnsi="Roboto"/>
          <w:sz w:val="20"/>
          <w:szCs w:val="16"/>
        </w:rPr>
        <w:t>(Print name)</w:t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  <w:t>(signature)</w:t>
      </w:r>
    </w:p>
    <w:p w14:paraId="57E4DFC5" w14:textId="02696269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</w:p>
    <w:p w14:paraId="16291B6F" w14:textId="5E270467" w:rsidR="00BC4BEC" w:rsidRPr="00C20611" w:rsidRDefault="00BC4BEC" w:rsidP="00BC4BEC">
      <w:pPr>
        <w:pStyle w:val="NoSpacing"/>
        <w:ind w:left="360"/>
        <w:rPr>
          <w:rFonts w:ascii="Roboto" w:hAnsi="Roboto"/>
          <w:i/>
          <w:iCs/>
          <w:sz w:val="20"/>
          <w:szCs w:val="16"/>
        </w:rPr>
      </w:pPr>
      <w:r w:rsidRPr="00C20611">
        <w:rPr>
          <w:rFonts w:ascii="Roboto" w:hAnsi="Roboto"/>
          <w:i/>
          <w:iCs/>
          <w:sz w:val="20"/>
          <w:szCs w:val="16"/>
        </w:rPr>
        <w:t xml:space="preserve">This form must be signed by the player requesting the Trial and Train or the parent/guardian </w:t>
      </w:r>
      <w:r w:rsidR="00C20611" w:rsidRPr="00C20611">
        <w:rPr>
          <w:rFonts w:ascii="Roboto" w:hAnsi="Roboto"/>
          <w:i/>
          <w:iCs/>
          <w:sz w:val="20"/>
          <w:szCs w:val="16"/>
        </w:rPr>
        <w:t>of the player if under 18 years of age</w:t>
      </w:r>
    </w:p>
    <w:p w14:paraId="1FF10175" w14:textId="420E2480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</w:p>
    <w:p w14:paraId="10F9DACC" w14:textId="77777777" w:rsidR="00BC4BEC" w:rsidRDefault="00BC4BEC" w:rsidP="00C20611">
      <w:pPr>
        <w:pStyle w:val="NoSpacing"/>
        <w:rPr>
          <w:rFonts w:ascii="Roboto" w:hAnsi="Roboto"/>
          <w:sz w:val="20"/>
          <w:szCs w:val="16"/>
        </w:rPr>
      </w:pPr>
    </w:p>
    <w:p w14:paraId="4367F5FA" w14:textId="77777777" w:rsidR="002E5C2B" w:rsidRDefault="002E5C2B" w:rsidP="002E5C2B">
      <w:pPr>
        <w:pStyle w:val="NoSpacing"/>
        <w:ind w:left="360"/>
        <w:rPr>
          <w:rFonts w:ascii="Roboto" w:hAnsi="Roboto"/>
          <w:sz w:val="22"/>
          <w:szCs w:val="18"/>
        </w:rPr>
      </w:pPr>
      <w:r>
        <w:rPr>
          <w:rFonts w:ascii="Roboto" w:hAnsi="Roboto"/>
          <w:sz w:val="22"/>
          <w:szCs w:val="18"/>
        </w:rPr>
        <w:t>_________________________</w:t>
      </w:r>
      <w:r>
        <w:rPr>
          <w:rFonts w:ascii="Roboto" w:hAnsi="Roboto"/>
          <w:sz w:val="22"/>
          <w:szCs w:val="18"/>
        </w:rPr>
        <w:tab/>
      </w:r>
      <w:r>
        <w:rPr>
          <w:rFonts w:ascii="Roboto" w:hAnsi="Roboto"/>
          <w:sz w:val="22"/>
          <w:szCs w:val="18"/>
        </w:rPr>
        <w:tab/>
        <w:t>_________________________</w:t>
      </w:r>
      <w:r>
        <w:rPr>
          <w:rFonts w:ascii="Roboto" w:hAnsi="Roboto"/>
          <w:sz w:val="22"/>
          <w:szCs w:val="18"/>
        </w:rPr>
        <w:tab/>
        <w:t>____/____/____</w:t>
      </w:r>
    </w:p>
    <w:p w14:paraId="06544B98" w14:textId="2E174567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  <w:r>
        <w:rPr>
          <w:rFonts w:ascii="Roboto" w:hAnsi="Roboto"/>
          <w:sz w:val="20"/>
          <w:szCs w:val="16"/>
        </w:rPr>
        <w:t>Player/Guardian Name</w:t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</w:r>
      <w:r w:rsidRPr="002E5C2B">
        <w:rPr>
          <w:rFonts w:ascii="Roboto" w:hAnsi="Roboto"/>
          <w:sz w:val="20"/>
          <w:szCs w:val="16"/>
        </w:rPr>
        <w:t xml:space="preserve">Club </w:t>
      </w:r>
      <w:proofErr w:type="spellStart"/>
      <w:r w:rsidRPr="002E5C2B">
        <w:rPr>
          <w:rFonts w:ascii="Roboto" w:hAnsi="Roboto"/>
          <w:sz w:val="20"/>
          <w:szCs w:val="16"/>
        </w:rPr>
        <w:t>Reperesentative</w:t>
      </w:r>
      <w:proofErr w:type="spellEnd"/>
      <w:r w:rsidRPr="002E5C2B">
        <w:rPr>
          <w:rFonts w:ascii="Roboto" w:hAnsi="Roboto"/>
          <w:sz w:val="20"/>
          <w:szCs w:val="16"/>
        </w:rPr>
        <w:t xml:space="preserve"> </w:t>
      </w:r>
      <w:r>
        <w:rPr>
          <w:rFonts w:ascii="Roboto" w:hAnsi="Roboto"/>
          <w:sz w:val="20"/>
          <w:szCs w:val="16"/>
        </w:rPr>
        <w:t>Sign</w:t>
      </w:r>
      <w:r>
        <w:rPr>
          <w:rFonts w:ascii="Roboto" w:hAnsi="Roboto"/>
          <w:sz w:val="20"/>
          <w:szCs w:val="16"/>
        </w:rPr>
        <w:tab/>
        <w:t>Date</w:t>
      </w:r>
    </w:p>
    <w:p w14:paraId="6AE4BC8A" w14:textId="0DDDA3F6" w:rsidR="002E5C2B" w:rsidRP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  <w:r>
        <w:rPr>
          <w:rFonts w:ascii="Roboto" w:hAnsi="Roboto"/>
          <w:sz w:val="20"/>
          <w:szCs w:val="16"/>
        </w:rPr>
        <w:t>(Print name)</w:t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  <w:t>(signature)</w:t>
      </w:r>
    </w:p>
    <w:p w14:paraId="32D57EA3" w14:textId="678175B0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</w:p>
    <w:p w14:paraId="048E71E7" w14:textId="038CA429" w:rsidR="00C20611" w:rsidRPr="00C20611" w:rsidRDefault="00C20611" w:rsidP="00C20611">
      <w:pPr>
        <w:pStyle w:val="NoSpacing"/>
        <w:ind w:left="360"/>
        <w:rPr>
          <w:rFonts w:ascii="Roboto" w:hAnsi="Roboto"/>
          <w:i/>
          <w:iCs/>
          <w:sz w:val="20"/>
          <w:szCs w:val="16"/>
        </w:rPr>
      </w:pPr>
      <w:r>
        <w:rPr>
          <w:rFonts w:ascii="Roboto" w:hAnsi="Roboto"/>
          <w:i/>
          <w:iCs/>
          <w:sz w:val="20"/>
          <w:szCs w:val="16"/>
        </w:rPr>
        <w:t>This Trial &amp; Train Agreement has been signed by all parties, in m</w:t>
      </w:r>
      <w:r w:rsidR="001C4E47">
        <w:rPr>
          <w:rFonts w:ascii="Roboto" w:hAnsi="Roboto"/>
          <w:i/>
          <w:iCs/>
          <w:sz w:val="20"/>
          <w:szCs w:val="16"/>
        </w:rPr>
        <w:t>y</w:t>
      </w:r>
      <w:r>
        <w:rPr>
          <w:rFonts w:ascii="Roboto" w:hAnsi="Roboto"/>
          <w:i/>
          <w:iCs/>
          <w:sz w:val="20"/>
          <w:szCs w:val="16"/>
        </w:rPr>
        <w:t xml:space="preserve"> presence</w:t>
      </w:r>
    </w:p>
    <w:p w14:paraId="6C8CD85F" w14:textId="7255A2E1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</w:p>
    <w:p w14:paraId="5A568101" w14:textId="439FF986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</w:p>
    <w:p w14:paraId="566CF95F" w14:textId="77777777" w:rsidR="002E5C2B" w:rsidRDefault="002E5C2B" w:rsidP="002E5C2B">
      <w:pPr>
        <w:pStyle w:val="NoSpacing"/>
        <w:ind w:left="360"/>
        <w:rPr>
          <w:rFonts w:ascii="Roboto" w:hAnsi="Roboto"/>
          <w:sz w:val="22"/>
          <w:szCs w:val="18"/>
        </w:rPr>
      </w:pPr>
      <w:r>
        <w:rPr>
          <w:rFonts w:ascii="Roboto" w:hAnsi="Roboto"/>
          <w:sz w:val="22"/>
          <w:szCs w:val="18"/>
        </w:rPr>
        <w:t>_________________________</w:t>
      </w:r>
      <w:r>
        <w:rPr>
          <w:rFonts w:ascii="Roboto" w:hAnsi="Roboto"/>
          <w:sz w:val="22"/>
          <w:szCs w:val="18"/>
        </w:rPr>
        <w:tab/>
      </w:r>
      <w:r>
        <w:rPr>
          <w:rFonts w:ascii="Roboto" w:hAnsi="Roboto"/>
          <w:sz w:val="22"/>
          <w:szCs w:val="18"/>
        </w:rPr>
        <w:tab/>
        <w:t>_________________________</w:t>
      </w:r>
      <w:r>
        <w:rPr>
          <w:rFonts w:ascii="Roboto" w:hAnsi="Roboto"/>
          <w:sz w:val="22"/>
          <w:szCs w:val="18"/>
        </w:rPr>
        <w:tab/>
        <w:t>____/____/____</w:t>
      </w:r>
    </w:p>
    <w:p w14:paraId="2DA79A56" w14:textId="637DD4B9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  <w:r>
        <w:rPr>
          <w:rFonts w:ascii="Roboto" w:hAnsi="Roboto"/>
          <w:sz w:val="20"/>
          <w:szCs w:val="16"/>
        </w:rPr>
        <w:t>Witness Name</w:t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  <w:t>Witness</w:t>
      </w:r>
      <w:r w:rsidRPr="002E5C2B">
        <w:rPr>
          <w:rFonts w:ascii="Roboto" w:hAnsi="Roboto"/>
          <w:sz w:val="20"/>
          <w:szCs w:val="16"/>
        </w:rPr>
        <w:t xml:space="preserve"> </w:t>
      </w:r>
      <w:r>
        <w:rPr>
          <w:rFonts w:ascii="Roboto" w:hAnsi="Roboto"/>
          <w:sz w:val="20"/>
          <w:szCs w:val="16"/>
        </w:rPr>
        <w:t>Sign</w:t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  <w:t>Date</w:t>
      </w:r>
    </w:p>
    <w:p w14:paraId="11D8B381" w14:textId="30DE9726" w:rsidR="002E5C2B" w:rsidRP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  <w:r>
        <w:rPr>
          <w:rFonts w:ascii="Roboto" w:hAnsi="Roboto"/>
          <w:sz w:val="20"/>
          <w:szCs w:val="16"/>
        </w:rPr>
        <w:t>(Print name)</w:t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</w:r>
      <w:r>
        <w:rPr>
          <w:rFonts w:ascii="Roboto" w:hAnsi="Roboto"/>
          <w:sz w:val="20"/>
          <w:szCs w:val="16"/>
        </w:rPr>
        <w:tab/>
        <w:t>(signature)</w:t>
      </w:r>
    </w:p>
    <w:p w14:paraId="6B3474AD" w14:textId="5DEBA942" w:rsidR="002E5C2B" w:rsidRDefault="002E5C2B" w:rsidP="002E5C2B">
      <w:pPr>
        <w:pStyle w:val="NoSpacing"/>
        <w:ind w:left="360"/>
        <w:rPr>
          <w:rFonts w:ascii="Roboto" w:hAnsi="Roboto"/>
          <w:sz w:val="20"/>
          <w:szCs w:val="16"/>
        </w:rPr>
      </w:pPr>
    </w:p>
    <w:p w14:paraId="34C92EF4" w14:textId="251B28A6" w:rsidR="00BC4BEC" w:rsidRDefault="00BC4BEC" w:rsidP="002E5C2B">
      <w:pPr>
        <w:pStyle w:val="NoSpacing"/>
        <w:ind w:left="360"/>
        <w:rPr>
          <w:rFonts w:ascii="Roboto" w:hAnsi="Roboto"/>
          <w:sz w:val="20"/>
          <w:szCs w:val="16"/>
        </w:rPr>
      </w:pPr>
    </w:p>
    <w:p w14:paraId="3B0FE711" w14:textId="375DE82D" w:rsidR="00BC4BEC" w:rsidRPr="002E5C2B" w:rsidRDefault="00BC4BEC" w:rsidP="00F445A8">
      <w:pPr>
        <w:pStyle w:val="NoSpacing"/>
        <w:rPr>
          <w:rFonts w:ascii="Roboto" w:hAnsi="Roboto"/>
          <w:sz w:val="20"/>
          <w:szCs w:val="16"/>
        </w:rPr>
      </w:pPr>
    </w:p>
    <w:sectPr w:rsidR="00BC4BEC" w:rsidRPr="002E5C2B" w:rsidSect="00C20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2835" w:right="1134" w:bottom="2398" w:left="930" w:header="0" w:footer="1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BDA4" w14:textId="77777777" w:rsidR="00DD7334" w:rsidRDefault="00DD7334" w:rsidP="000872EF">
      <w:r>
        <w:separator/>
      </w:r>
    </w:p>
  </w:endnote>
  <w:endnote w:type="continuationSeparator" w:id="0">
    <w:p w14:paraId="3024D782" w14:textId="77777777" w:rsidR="00DD7334" w:rsidRDefault="00DD7334" w:rsidP="0008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CE10" w14:textId="77777777" w:rsidR="00331ABA" w:rsidRDefault="00331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55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FBBA8" w14:textId="76BFE4D4" w:rsidR="00C20611" w:rsidRDefault="00C20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A5353" w14:textId="77777777" w:rsidR="00C20611" w:rsidRDefault="00C20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F09" w14:textId="77777777" w:rsidR="00331ABA" w:rsidRDefault="0033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3D3B" w14:textId="77777777" w:rsidR="00DD7334" w:rsidRDefault="00DD7334" w:rsidP="000872EF">
      <w:r>
        <w:separator/>
      </w:r>
    </w:p>
  </w:footnote>
  <w:footnote w:type="continuationSeparator" w:id="0">
    <w:p w14:paraId="4D9FCEEC" w14:textId="77777777" w:rsidR="00DD7334" w:rsidRDefault="00DD7334" w:rsidP="0008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5488" w14:textId="01BF523B" w:rsidR="005478C2" w:rsidRDefault="004C7D44">
    <w:pPr>
      <w:pStyle w:val="Header"/>
    </w:pPr>
    <w:r>
      <w:rPr>
        <w:noProof/>
      </w:rPr>
      <w:pict w14:anchorId="5A54C9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2985" o:spid="_x0000_s1029" type="#_x0000_t136" style="position:absolute;margin-left:0;margin-top:0;width:567.6pt;height:126.1pt;rotation:315;z-index:-25163673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C43" w14:textId="05A4F3DF" w:rsidR="000872EF" w:rsidRDefault="004C7D44" w:rsidP="00DF4845">
    <w:pPr>
      <w:pStyle w:val="Header"/>
      <w:jc w:val="right"/>
    </w:pPr>
    <w:r>
      <w:rPr>
        <w:noProof/>
      </w:rPr>
      <w:pict w14:anchorId="37E92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2986" o:spid="_x0000_s1030" type="#_x0000_t136" style="position:absolute;left:0;text-align:left;margin-left:0;margin-top:0;width:567.6pt;height:126.1pt;rotation:315;z-index:-25163468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TEMPLATE"/>
          <w10:wrap anchorx="margin" anchory="margin"/>
        </v:shape>
      </w:pict>
    </w:r>
    <w:r w:rsidR="00331ABA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6297823" wp14:editId="6DCD14D1">
              <wp:simplePos x="0" y="0"/>
              <wp:positionH relativeFrom="column">
                <wp:posOffset>5543550</wp:posOffset>
              </wp:positionH>
              <wp:positionV relativeFrom="paragraph">
                <wp:posOffset>444500</wp:posOffset>
              </wp:positionV>
              <wp:extent cx="1041400" cy="895350"/>
              <wp:effectExtent l="0" t="0" r="635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F8CA1" w14:textId="0B33F3D7" w:rsidR="00331ABA" w:rsidRPr="00331ABA" w:rsidRDefault="00331ABA" w:rsidP="00331ABA">
                          <w:pPr>
                            <w:jc w:val="center"/>
                            <w:rPr>
                              <w:sz w:val="32"/>
                              <w:szCs w:val="24"/>
                            </w:rPr>
                          </w:pPr>
                          <w:r w:rsidRPr="00331ABA">
                            <w:rPr>
                              <w:sz w:val="32"/>
                              <w:szCs w:val="24"/>
                            </w:rPr>
                            <w:t>Insert Club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978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5pt;margin-top:35pt;width:82pt;height:7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" stroked="f">
              <v:textbox>
                <w:txbxContent>
                  <w:p w14:paraId="69FF8CA1" w14:textId="0B33F3D7" w:rsidR="00331ABA" w:rsidRPr="00331ABA" w:rsidRDefault="00331ABA" w:rsidP="00331ABA">
                    <w:pPr>
                      <w:jc w:val="center"/>
                      <w:rPr>
                        <w:sz w:val="32"/>
                        <w:szCs w:val="24"/>
                      </w:rPr>
                    </w:pPr>
                    <w:r w:rsidRPr="00331ABA">
                      <w:rPr>
                        <w:sz w:val="32"/>
                        <w:szCs w:val="24"/>
                      </w:rPr>
                      <w:t>Insert Club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AB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FEEDE68" wp14:editId="58DF4C24">
              <wp:simplePos x="0" y="0"/>
              <wp:positionH relativeFrom="column">
                <wp:posOffset>1365250</wp:posOffset>
              </wp:positionH>
              <wp:positionV relativeFrom="paragraph">
                <wp:posOffset>736600</wp:posOffset>
              </wp:positionV>
              <wp:extent cx="3155950" cy="1404620"/>
              <wp:effectExtent l="0" t="0" r="635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DBBC8" w14:textId="78B87C7E" w:rsidR="00DC0331" w:rsidRPr="00DC0331" w:rsidRDefault="00DC0331" w:rsidP="00DC0331">
                          <w:pPr>
                            <w:jc w:val="center"/>
                            <w:rPr>
                              <w:rFonts w:ascii="Amasis MT Pro Black" w:hAnsi="Amasis MT Pro Black"/>
                              <w:b/>
                              <w:bCs/>
                            </w:rPr>
                          </w:pPr>
                          <w:r w:rsidRPr="00DC0331">
                            <w:rPr>
                              <w:rFonts w:ascii="Amasis MT Pro Black" w:hAnsi="Amasis MT Pro Black"/>
                              <w:b/>
                              <w:bCs/>
                            </w:rPr>
                            <w:t>TRIAL AND TRAIN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EEDE68" id="_x0000_s1027" type="#_x0000_t202" style="position:absolute;left:0;text-align:left;margin-left:107.5pt;margin-top:58pt;width:2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" stroked="f">
              <v:textbox style="mso-fit-shape-to-text:t">
                <w:txbxContent>
                  <w:p w14:paraId="130DBBC8" w14:textId="78B87C7E" w:rsidR="00DC0331" w:rsidRPr="00DC0331" w:rsidRDefault="00DC0331" w:rsidP="00DC0331">
                    <w:pPr>
                      <w:jc w:val="center"/>
                      <w:rPr>
                        <w:rFonts w:ascii="Amasis MT Pro Black" w:hAnsi="Amasis MT Pro Black"/>
                        <w:b/>
                        <w:bCs/>
                      </w:rPr>
                    </w:pPr>
                    <w:r w:rsidRPr="00DC0331">
                      <w:rPr>
                        <w:rFonts w:ascii="Amasis MT Pro Black" w:hAnsi="Amasis MT Pro Black"/>
                        <w:b/>
                        <w:bCs/>
                      </w:rPr>
                      <w:t>TRIAL AND TRAIN AGREEMENT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AB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53195E" wp14:editId="126C2070">
              <wp:simplePos x="0" y="0"/>
              <wp:positionH relativeFrom="column">
                <wp:posOffset>5213350</wp:posOffset>
              </wp:positionH>
              <wp:positionV relativeFrom="paragraph">
                <wp:posOffset>63500</wp:posOffset>
              </wp:positionV>
              <wp:extent cx="1676400" cy="17145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714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1727EB" id="Rectangle 1" o:spid="_x0000_s1026" style="position:absolute;margin-left:410.5pt;margin-top:5pt;width:132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" filled="f" strokecolor="#c0000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6E78" w14:textId="232F4A73" w:rsidR="005478C2" w:rsidRDefault="004C7D44">
    <w:pPr>
      <w:pStyle w:val="Header"/>
    </w:pPr>
    <w:r>
      <w:rPr>
        <w:noProof/>
      </w:rPr>
      <w:pict w14:anchorId="25149F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2984" o:spid="_x0000_s1028" type="#_x0000_t136" style="position:absolute;margin-left:0;margin-top:0;width:567.6pt;height:126.1pt;rotation:315;z-index:-25163878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845"/>
    <w:multiLevelType w:val="hybridMultilevel"/>
    <w:tmpl w:val="E60E2912"/>
    <w:lvl w:ilvl="0" w:tplc="723E22FE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b/>
        <w:color w:val="000000" w:themeColor="text1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999"/>
    <w:multiLevelType w:val="hybridMultilevel"/>
    <w:tmpl w:val="06EE3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4CE5"/>
    <w:multiLevelType w:val="hybridMultilevel"/>
    <w:tmpl w:val="4D6EE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03C4"/>
    <w:multiLevelType w:val="hybridMultilevel"/>
    <w:tmpl w:val="CF6C04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1361E6"/>
    <w:multiLevelType w:val="hybridMultilevel"/>
    <w:tmpl w:val="84C29E96"/>
    <w:lvl w:ilvl="0" w:tplc="AA3C4A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C3B24"/>
    <w:multiLevelType w:val="hybridMultilevel"/>
    <w:tmpl w:val="6268AD8E"/>
    <w:lvl w:ilvl="0" w:tplc="18A4B1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8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77916">
    <w:abstractNumId w:val="4"/>
  </w:num>
  <w:num w:numId="3" w16cid:durableId="309142473">
    <w:abstractNumId w:val="5"/>
  </w:num>
  <w:num w:numId="4" w16cid:durableId="801925151">
    <w:abstractNumId w:val="0"/>
  </w:num>
  <w:num w:numId="5" w16cid:durableId="1586450558">
    <w:abstractNumId w:val="2"/>
  </w:num>
  <w:num w:numId="6" w16cid:durableId="1428500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31"/>
    <w:rsid w:val="00001470"/>
    <w:rsid w:val="00003F8F"/>
    <w:rsid w:val="0004025C"/>
    <w:rsid w:val="000465CA"/>
    <w:rsid w:val="0006116B"/>
    <w:rsid w:val="000872EF"/>
    <w:rsid w:val="000A7317"/>
    <w:rsid w:val="000C3777"/>
    <w:rsid w:val="000D0F17"/>
    <w:rsid w:val="000E50B6"/>
    <w:rsid w:val="000F7EFB"/>
    <w:rsid w:val="0012123E"/>
    <w:rsid w:val="0014429E"/>
    <w:rsid w:val="00152513"/>
    <w:rsid w:val="00167FF5"/>
    <w:rsid w:val="001A3869"/>
    <w:rsid w:val="001A62C2"/>
    <w:rsid w:val="001C4E47"/>
    <w:rsid w:val="001E3F05"/>
    <w:rsid w:val="002155FB"/>
    <w:rsid w:val="00220688"/>
    <w:rsid w:val="00223B15"/>
    <w:rsid w:val="0023037D"/>
    <w:rsid w:val="00244FE1"/>
    <w:rsid w:val="0027571C"/>
    <w:rsid w:val="002966D9"/>
    <w:rsid w:val="002E559B"/>
    <w:rsid w:val="002E5C2B"/>
    <w:rsid w:val="002F6FBA"/>
    <w:rsid w:val="00324AC2"/>
    <w:rsid w:val="003261C8"/>
    <w:rsid w:val="00331ABA"/>
    <w:rsid w:val="003429DC"/>
    <w:rsid w:val="0035217A"/>
    <w:rsid w:val="0037125C"/>
    <w:rsid w:val="00372B11"/>
    <w:rsid w:val="00377E90"/>
    <w:rsid w:val="00380506"/>
    <w:rsid w:val="003850E7"/>
    <w:rsid w:val="00397689"/>
    <w:rsid w:val="003A1677"/>
    <w:rsid w:val="003D1EF0"/>
    <w:rsid w:val="003D333F"/>
    <w:rsid w:val="003F2744"/>
    <w:rsid w:val="003F349C"/>
    <w:rsid w:val="003F40ED"/>
    <w:rsid w:val="0040360A"/>
    <w:rsid w:val="00417012"/>
    <w:rsid w:val="0042187B"/>
    <w:rsid w:val="00426993"/>
    <w:rsid w:val="00476BA2"/>
    <w:rsid w:val="004B44DB"/>
    <w:rsid w:val="004C3598"/>
    <w:rsid w:val="004C6ED2"/>
    <w:rsid w:val="004C7D44"/>
    <w:rsid w:val="004D0EAD"/>
    <w:rsid w:val="004D3CA3"/>
    <w:rsid w:val="00507CF0"/>
    <w:rsid w:val="005145ED"/>
    <w:rsid w:val="005169A4"/>
    <w:rsid w:val="00541C31"/>
    <w:rsid w:val="005478C2"/>
    <w:rsid w:val="00583900"/>
    <w:rsid w:val="00587282"/>
    <w:rsid w:val="005A6E91"/>
    <w:rsid w:val="005C204F"/>
    <w:rsid w:val="005C681A"/>
    <w:rsid w:val="005E6911"/>
    <w:rsid w:val="00631BDC"/>
    <w:rsid w:val="00650078"/>
    <w:rsid w:val="00666E63"/>
    <w:rsid w:val="00683DB4"/>
    <w:rsid w:val="00685510"/>
    <w:rsid w:val="00693405"/>
    <w:rsid w:val="006A0639"/>
    <w:rsid w:val="006A09A7"/>
    <w:rsid w:val="006B0F0E"/>
    <w:rsid w:val="006B510A"/>
    <w:rsid w:val="006F1B6A"/>
    <w:rsid w:val="006F2336"/>
    <w:rsid w:val="0070474E"/>
    <w:rsid w:val="00704C08"/>
    <w:rsid w:val="00710DB6"/>
    <w:rsid w:val="0073240E"/>
    <w:rsid w:val="00785CE7"/>
    <w:rsid w:val="0079348D"/>
    <w:rsid w:val="00796B09"/>
    <w:rsid w:val="007A0837"/>
    <w:rsid w:val="007A0B4D"/>
    <w:rsid w:val="007A1B11"/>
    <w:rsid w:val="007C41A9"/>
    <w:rsid w:val="007D6E61"/>
    <w:rsid w:val="00872BB3"/>
    <w:rsid w:val="00874657"/>
    <w:rsid w:val="008964DD"/>
    <w:rsid w:val="008A676C"/>
    <w:rsid w:val="008D575A"/>
    <w:rsid w:val="008D659A"/>
    <w:rsid w:val="008F03A2"/>
    <w:rsid w:val="00902099"/>
    <w:rsid w:val="00907867"/>
    <w:rsid w:val="00913667"/>
    <w:rsid w:val="009544AD"/>
    <w:rsid w:val="00960BD2"/>
    <w:rsid w:val="00975240"/>
    <w:rsid w:val="009904D0"/>
    <w:rsid w:val="00995911"/>
    <w:rsid w:val="009F5B63"/>
    <w:rsid w:val="009F5CA7"/>
    <w:rsid w:val="00A079F4"/>
    <w:rsid w:val="00A12CB7"/>
    <w:rsid w:val="00A32A6E"/>
    <w:rsid w:val="00A47F17"/>
    <w:rsid w:val="00A73330"/>
    <w:rsid w:val="00A74404"/>
    <w:rsid w:val="00A77DE2"/>
    <w:rsid w:val="00A91DDD"/>
    <w:rsid w:val="00AC2096"/>
    <w:rsid w:val="00AC2458"/>
    <w:rsid w:val="00AF6681"/>
    <w:rsid w:val="00B23FDB"/>
    <w:rsid w:val="00B56BDA"/>
    <w:rsid w:val="00B91BFC"/>
    <w:rsid w:val="00B92A4B"/>
    <w:rsid w:val="00BC4BEC"/>
    <w:rsid w:val="00BC56A3"/>
    <w:rsid w:val="00BE0094"/>
    <w:rsid w:val="00C00929"/>
    <w:rsid w:val="00C16922"/>
    <w:rsid w:val="00C20611"/>
    <w:rsid w:val="00C26491"/>
    <w:rsid w:val="00C45F88"/>
    <w:rsid w:val="00C63C53"/>
    <w:rsid w:val="00C8772B"/>
    <w:rsid w:val="00C9252F"/>
    <w:rsid w:val="00C92899"/>
    <w:rsid w:val="00CA093D"/>
    <w:rsid w:val="00CC29B4"/>
    <w:rsid w:val="00D30A66"/>
    <w:rsid w:val="00D337BA"/>
    <w:rsid w:val="00D94EEA"/>
    <w:rsid w:val="00DB0A44"/>
    <w:rsid w:val="00DC0169"/>
    <w:rsid w:val="00DC0331"/>
    <w:rsid w:val="00DC5BC6"/>
    <w:rsid w:val="00DD3DCD"/>
    <w:rsid w:val="00DD7334"/>
    <w:rsid w:val="00DF1922"/>
    <w:rsid w:val="00DF4845"/>
    <w:rsid w:val="00E025D3"/>
    <w:rsid w:val="00E454FA"/>
    <w:rsid w:val="00E4664B"/>
    <w:rsid w:val="00E56141"/>
    <w:rsid w:val="00EC78BF"/>
    <w:rsid w:val="00F17169"/>
    <w:rsid w:val="00F203B1"/>
    <w:rsid w:val="00F445A8"/>
    <w:rsid w:val="00F6447F"/>
    <w:rsid w:val="00F81CBD"/>
    <w:rsid w:val="00F9034A"/>
    <w:rsid w:val="00F950FC"/>
    <w:rsid w:val="00FA40FA"/>
    <w:rsid w:val="00FD6FFC"/>
    <w:rsid w:val="00FE05E4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3BE82"/>
  <w15:docId w15:val="{939310B4-FF90-4295-9DB3-9971DF20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B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B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72BB3"/>
  </w:style>
  <w:style w:type="paragraph" w:styleId="Header">
    <w:name w:val="header"/>
    <w:basedOn w:val="Normal"/>
    <w:link w:val="HeaderChar"/>
    <w:uiPriority w:val="99"/>
    <w:unhideWhenUsed/>
    <w:rsid w:val="00087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E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7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E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9252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02099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1A62C2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03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3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77E90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QRL22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E7EEB60C61F40B49BD3DC785F2AE7" ma:contentTypeVersion="13" ma:contentTypeDescription="Create a new document." ma:contentTypeScope="" ma:versionID="5e11e26e53a1305ac7a4e599f45d986f">
  <xsd:schema xmlns:xsd="http://www.w3.org/2001/XMLSchema" xmlns:xs="http://www.w3.org/2001/XMLSchema" xmlns:p="http://schemas.microsoft.com/office/2006/metadata/properties" xmlns:ns2="935607cf-dbf1-4511-a323-531937a5d2f3" xmlns:ns3="f953ca4c-72f5-4c00-88fc-f2ba07430305" targetNamespace="http://schemas.microsoft.com/office/2006/metadata/properties" ma:root="true" ma:fieldsID="dbfc49b081d046fe2d2835bd11ba8731" ns2:_="" ns3:_="">
    <xsd:import namespace="935607cf-dbf1-4511-a323-531937a5d2f3"/>
    <xsd:import namespace="f953ca4c-72f5-4c00-88fc-f2ba07430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607cf-dbf1-4511-a323-531937a5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8324eb3-6d46-4355-84af-1672bf4d0b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ca4c-72f5-4c00-88fc-f2ba07430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f20df1e-512c-4cc5-905f-26b0fc6cd652}" ma:internalName="TaxCatchAll" ma:showField="CatchAllData" ma:web="f953ca4c-72f5-4c00-88fc-f2ba07430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607cf-dbf1-4511-a323-531937a5d2f3">
      <Terms xmlns="http://schemas.microsoft.com/office/infopath/2007/PartnerControls"/>
    </lcf76f155ced4ddcb4097134ff3c332f>
    <TaxCatchAll xmlns="f953ca4c-72f5-4c00-88fc-f2ba074303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6079-A118-4C15-84E5-5358F6D48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607cf-dbf1-4511-a323-531937a5d2f3"/>
    <ds:schemaRef ds:uri="f953ca4c-72f5-4c00-88fc-f2ba07430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1CCEB-4EA2-4FD1-89B2-1DD3D6CE7627}">
  <ds:schemaRefs>
    <ds:schemaRef ds:uri="http://schemas.microsoft.com/office/2006/metadata/properties"/>
    <ds:schemaRef ds:uri="http://schemas.microsoft.com/office/infopath/2007/PartnerControls"/>
    <ds:schemaRef ds:uri="935607cf-dbf1-4511-a323-531937a5d2f3"/>
    <ds:schemaRef ds:uri="f953ca4c-72f5-4c00-88fc-f2ba07430305"/>
  </ds:schemaRefs>
</ds:datastoreItem>
</file>

<file path=customXml/itemProps3.xml><?xml version="1.0" encoding="utf-8"?>
<ds:datastoreItem xmlns:ds="http://schemas.openxmlformats.org/officeDocument/2006/customXml" ds:itemID="{348209F5-ADC6-4F82-9BF5-06B68816F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AEF50-CF0D-4FF8-B24F-18712140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QRL22_Letterhead</Template>
  <TotalTime>2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Club Details</vt:lpstr>
      <vt:lpstr>    Player Details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Rugby League Sunshine Coast Secretary</cp:lastModifiedBy>
  <cp:revision>2</cp:revision>
  <cp:lastPrinted>2022-11-22T04:14:00Z</cp:lastPrinted>
  <dcterms:created xsi:type="dcterms:W3CDTF">2022-11-23T05:15:00Z</dcterms:created>
  <dcterms:modified xsi:type="dcterms:W3CDTF">2022-11-23T05:15:00Z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0x010100093E7EEB60C61F40B49BD3DC785F2AE7</vt:lpwstr>
  </property>
  <property fmtid="{D5CDD505-2E9C-101B-9397-08002B2CF9AE}" pid="3" name="MediaServiceImageTags">
    <vt:lpwstr/>
  </property>
</Properties>
</file>